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30"/>
          <w:szCs w:val="30"/>
        </w:rPr>
      </w:pPr>
      <w:r>
        <w:rPr>
          <w:rFonts w:eastAsia="楷体_GB2312"/>
          <w:b/>
          <w:sz w:val="28"/>
          <w:szCs w:val="28"/>
        </w:rPr>
        <w:t>附件2</w:t>
      </w:r>
      <w:r>
        <w:rPr>
          <w:rFonts w:hint="eastAsia" w:eastAsia="楷体_GB2312"/>
          <w:b/>
          <w:sz w:val="28"/>
          <w:szCs w:val="28"/>
        </w:rPr>
        <w:t>：</w:t>
      </w:r>
      <w:bookmarkStart w:id="0" w:name="_GoBack"/>
      <w:bookmarkEnd w:id="0"/>
    </w:p>
    <w:p>
      <w:pPr>
        <w:ind w:left="-850" w:leftChars="-472" w:right="-617" w:rightChars="-294" w:hanging="141" w:hangingChars="4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右江民族医学院2019年专业学位硕士</w:t>
      </w:r>
      <w:r>
        <w:rPr>
          <w:b/>
          <w:bCs/>
          <w:color w:val="000000"/>
          <w:sz w:val="32"/>
          <w:szCs w:val="32"/>
        </w:rPr>
        <w:t>研究生招生专业及</w:t>
      </w:r>
      <w:r>
        <w:rPr>
          <w:b/>
          <w:bCs/>
          <w:sz w:val="32"/>
          <w:szCs w:val="32"/>
        </w:rPr>
        <w:t>住培方向</w:t>
      </w:r>
    </w:p>
    <w:tbl>
      <w:tblPr>
        <w:tblStyle w:val="6"/>
        <w:tblW w:w="9605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2157"/>
        <w:gridCol w:w="3938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住培方向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105101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105102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105104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神经内科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105107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影像医学与核医学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放射科、核医学科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105109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外科、神经外科、胸心外科、泌尿外科、整形外科、骨科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105110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105111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105112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耳鼻咽喉科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105113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肿瘤学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放射肿瘤科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105114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105116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105117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105127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105128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临床病理学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临床病理科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1052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口腔全科、口腔颌面外科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口腔正畸科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1054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3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697230" cy="238125"/>
          <wp:effectExtent l="0" t="0" r="7620" b="9525"/>
          <wp:docPr id="1" name="图片 1" descr="研招在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招在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</w:t>
    </w:r>
    <w:r>
      <w:rPr>
        <w:rFonts w:hint="eastAsia"/>
        <w:color w:val="404040" w:themeColor="text1" w:themeTint="BF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 xml:space="preserve"> </w:t>
    </w:r>
    <w:r>
      <w:rPr>
        <w:rFonts w:hint="eastAsia"/>
        <w:color w:val="404040" w:themeColor="text1" w:themeTint="BF"/>
        <w:sz w:val="15"/>
        <w:szCs w:val="15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专业</w: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begin"/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instrText xml:space="preserve"> HYPERLINK "http://www.baidu.com/baidu.php?url=Kf00000vYE9TcWAGdCkRuDbOVwHYLdMF3Lc51FezMqkeqPUHwBDvY1yF3II_1FFBvzOs0KlSjt8XEg89JLB3nn832KMKaDJ3GoI5oVmsVHvojCyInyCceFX63LUpPDP6AQ3e450I_SfDaZYET49hPvJr7iUub78LkimFD5b3ddStsHa_2s.7Y_jwstZblUNzf2N9h9mLI-h1cC.U1Yz0ZDqYIjNYPHp1qt0TA-W5H00IjLwYPgfdPo5LsKGUHYznWT0u1dBugK1n0KdpHdBmy-bIfKspyfqnfKWpyfqn1bz0AdY5HDsnHIxnW0vn-tknjD4g1nvnjD0pvbqn0KzIjYdPWf0uy-b5HDYn1FxnWm4nj-xnWDsrHPxnWm1PH00mhbqnW0Y0AdW5HTvPHn4PjbkP-tzPjf3nWT3PjbLg1Dsnj7xn0KkTA-b5H00TyPGujYs0ZFMIA7M5H00mycqn7ts0ANzu1Ys0ZKs5H00UMus5H08nj0snj0snj00Ugws5H00uAwETjYs0ZFJ5H00uANv5gKW0AuY5H00TA6qn0KET1Ys0AFL5HDs0A4Y5H00TLCq0ZwdT1YkP1f3PWRznHT1PjT3nWcsn1c1r0Kzug7Y5HDdn1mLrHbkPjfsPW60Tv-b5Hbkm1PWryD1nj0snW99n1f0mLPV5HD4n1wjnRDzfHTdPYf1rDR0mynqnfKsUWYs0Z7VIjYs0Z7VT1Ys0ZGY5H00UyPxuMFEUHYsg1Kxn7ts0Aw9UMNBuNqsUA78pyw15HKxn7tsg100TA7Ygvu_myTqn0Kbmv-b5HDk0ANYpyfqQHD0mgPsmvnqn0KdTA-8mvnqn0KkUymqnHm0uhPdIjYs0AulpjYs0Au9IjYs0ZGsUZN15H00mywhUA7M5HD0UAuW5H00mLFW5HRdPH0&amp;ck=2700.18.0.0.0.638.363.0&amp;shh=www.baidu.com&amp;sht=baidu" \t "https://www.baidu.com/_blank" </w:instrTex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separate"/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研究生报考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研究生招生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</w:t>
    </w:r>
    <w:r>
      <w:rPr>
        <w:rFonts w:hint="eastAsia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新闻</w:t>
    </w:r>
    <w:r>
      <w:rPr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end"/>
    </w:r>
    <w:r>
      <w:rPr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信息发布门户网站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65EED"/>
    <w:rsid w:val="02165EED"/>
    <w:rsid w:val="12626A11"/>
    <w:rsid w:val="36A87F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3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2018-09-13T00:35:00Z</dcterms:created>
  <dc:creator>一条小溪</dc:creator>
  <cp:lastModifiedBy>一条小溪</cp:lastModifiedBy>
  <dcterms:modified xsi:type="dcterms:W3CDTF">2018-09-13T00:44:29Z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